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47152" cy="205816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152" cy="205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Jag röstar på: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41"/>
          <w:szCs w:val="41"/>
        </w:rPr>
      </w:pPr>
      <w:r>
        <w:rPr/>
        <w:br w:type="column"/>
      </w:r>
      <w:r>
        <w:rPr>
          <w:rFonts w:ascii="Helvetica Neue"/>
          <w:b/>
          <w:sz w:val="41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17999pt;margin-top:26.862383pt;width:209.6pt;height:128.3pt;mso-position-horizontal-relative:page;mso-position-vertical-relative:paragraph;z-index:1096" type="#_x0000_t202" filled="true" fillcolor="#ffef00" stroked="false">
            <v:textbox inset="0,0,0,0">
              <w:txbxContent>
                <w:p>
                  <w:pPr>
                    <w:spacing w:line="240" w:lineRule="auto" w:before="7"/>
                    <w:rPr>
                      <w:rFonts w:ascii="Helvetica Neue Medium" w:hAnsi="Helvetica Neue Medium" w:cs="Helvetica Neue Medium" w:eastAsia="Helvetica Neue Medium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285" w:right="0" w:firstLine="0"/>
                    <w:jc w:val="left"/>
                    <w:rPr>
                      <w:rFonts w:ascii="Helvetica Neue" w:hAnsi="Helvetica Neue" w:cs="Helvetica Neue" w:eastAsia="Helvetica Neue"/>
                      <w:sz w:val="20"/>
                      <w:szCs w:val="20"/>
                    </w:rPr>
                  </w:pPr>
                  <w:r>
                    <w:rPr>
                      <w:rFonts w:ascii="Helvetica Neue" w:hAnsi="Helvetica Neue"/>
                      <w:b/>
                      <w:color w:val="231F20"/>
                      <w:spacing w:val="-4"/>
                      <w:sz w:val="20"/>
                    </w:rPr>
                    <w:t>Vem</w:t>
                  </w:r>
                  <w:r>
                    <w:rPr>
                      <w:rFonts w:ascii="Helvetica Neue" w:hAnsi="Helvetica Neue"/>
                      <w:b/>
                      <w:color w:val="231F20"/>
                      <w:sz w:val="20"/>
                    </w:rPr>
                    <w:t> får rösta?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Du som är 9-12 år</w:t>
                  </w:r>
                  <w:r>
                    <w:rPr>
                      <w:rFonts w:ascii="Helvetica Neue" w:hAnsi="Helvetica Neue"/>
                      <w:sz w:val="20"/>
                    </w:rPr>
                  </w:r>
                </w:p>
                <w:p>
                  <w:pPr>
                    <w:spacing w:before="75"/>
                    <w:ind w:left="285" w:right="0" w:firstLine="0"/>
                    <w:jc w:val="left"/>
                    <w:rPr>
                      <w:rFonts w:ascii="Helvetica Neue" w:hAnsi="Helvetica Neue" w:cs="Helvetica Neue" w:eastAsia="Helvetica Neue"/>
                      <w:sz w:val="20"/>
                      <w:szCs w:val="20"/>
                    </w:rPr>
                  </w:pPr>
                  <w:r>
                    <w:rPr>
                      <w:rFonts w:ascii="Helvetica Neue" w:hAnsi="Helvetica Neue"/>
                      <w:b/>
                      <w:color w:val="231F20"/>
                      <w:sz w:val="20"/>
                    </w:rPr>
                    <w:t>När?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8 jan - 24 mars 2018</w:t>
                  </w:r>
                  <w:r>
                    <w:rPr>
                      <w:rFonts w:ascii="Helvetica Neue" w:hAnsi="Helvetica Neue"/>
                      <w:sz w:val="20"/>
                    </w:rPr>
                  </w:r>
                </w:p>
                <w:p>
                  <w:pPr>
                    <w:spacing w:line="318" w:lineRule="auto" w:before="75"/>
                    <w:ind w:left="285" w:right="467" w:firstLine="0"/>
                    <w:jc w:val="left"/>
                    <w:rPr>
                      <w:rFonts w:ascii="Helvetica Neue" w:hAnsi="Helvetica Neue" w:cs="Helvetica Neue" w:eastAsia="Helvetica Neue"/>
                      <w:sz w:val="20"/>
                      <w:szCs w:val="20"/>
                    </w:rPr>
                  </w:pPr>
                  <w:r>
                    <w:rPr>
                      <w:rFonts w:ascii="Helvetica Neue" w:hAnsi="Helvetica Neue"/>
                      <w:b/>
                      <w:color w:val="231F20"/>
                      <w:spacing w:val="-1"/>
                      <w:sz w:val="20"/>
                    </w:rPr>
                    <w:t>Vilka</w:t>
                  </w:r>
                  <w:r>
                    <w:rPr>
                      <w:rFonts w:ascii="Helvetica Neue" w:hAnsi="Helvetica Neue"/>
                      <w:b/>
                      <w:color w:val="231F20"/>
                      <w:sz w:val="20"/>
                    </w:rPr>
                    <w:t> böcker? </w:t>
                  </w:r>
                  <w:r>
                    <w:rPr>
                      <w:rFonts w:ascii="Helvetica Neue" w:hAnsi="Helvetica Neue"/>
                      <w:color w:val="231F20"/>
                      <w:spacing w:val="-2"/>
                      <w:sz w:val="20"/>
                    </w:rPr>
                    <w:t>Vi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 har valt ut 60 </w:t>
                  </w:r>
                  <w:r>
                    <w:rPr>
                      <w:rFonts w:ascii="Helvetica Neue" w:hAnsi="Helvetica Neue"/>
                      <w:color w:val="231F20"/>
                      <w:spacing w:val="-3"/>
                      <w:sz w:val="20"/>
                    </w:rPr>
                    <w:t>böcker.</w:t>
                  </w:r>
                  <w:r>
                    <w:rPr>
                      <w:rFonts w:ascii="Helvetica Neue" w:hAnsi="Helvetica Neue"/>
                      <w:color w:val="231F20"/>
                      <w:spacing w:val="24"/>
                      <w:sz w:val="20"/>
                    </w:rPr>
                    <w:t>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Kolla</w:t>
                  </w:r>
                  <w:r>
                    <w:rPr>
                      <w:rFonts w:ascii="Helvetica Neue" w:hAnsi="Helvetica Neue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affischen</w:t>
                  </w:r>
                  <w:r>
                    <w:rPr>
                      <w:rFonts w:ascii="Helvetica Neue" w:hAnsi="Helvetica Neue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eller</w:t>
                  </w:r>
                  <w:r>
                    <w:rPr>
                      <w:rFonts w:ascii="Helvetica Neue" w:hAnsi="Helvetica Neue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bokjuryn.se/vast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 </w:t>
                  </w:r>
                  <w:r>
                    <w:rPr>
                      <w:rFonts w:ascii="Helvetica Neue" w:hAnsi="Helvetica Neue"/>
                      <w:b/>
                      <w:color w:val="231F20"/>
                      <w:sz w:val="20"/>
                    </w:rPr>
                    <w:t>Hur många?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Max 3 böcker</w:t>
                  </w:r>
                  <w:r>
                    <w:rPr>
                      <w:rFonts w:ascii="Helvetica Neue" w:hAnsi="Helvetica Neue"/>
                      <w:sz w:val="20"/>
                    </w:rPr>
                  </w:r>
                </w:p>
                <w:p>
                  <w:pPr>
                    <w:spacing w:line="242" w:lineRule="exact" w:before="0"/>
                    <w:ind w:left="285" w:right="0" w:firstLine="0"/>
                    <w:jc w:val="left"/>
                    <w:rPr>
                      <w:rFonts w:ascii="Helvetica Neue" w:hAnsi="Helvetica Neue" w:cs="Helvetica Neue" w:eastAsia="Helvetica Neue"/>
                      <w:sz w:val="20"/>
                      <w:szCs w:val="20"/>
                    </w:rPr>
                  </w:pPr>
                  <w:r>
                    <w:rPr>
                      <w:rFonts w:ascii="Helvetica Neue" w:hAnsi="Helvetica Neue"/>
                      <w:b/>
                      <w:color w:val="231F20"/>
                      <w:sz w:val="20"/>
                    </w:rPr>
                    <w:t>Hur?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Lämna röstsedeln på ditt bibliotek</w:t>
                  </w:r>
                  <w:r>
                    <w:rPr>
                      <w:rFonts w:ascii="Helvetica Neue" w:hAnsi="Helvetica Neue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58595B"/>
          <w:spacing w:val="-1"/>
        </w:rPr>
        <w:t>Röstsedel</w:t>
      </w:r>
      <w:r>
        <w:rPr>
          <w:b w:val="0"/>
        </w:rPr>
      </w: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  <w:r>
        <w:rPr/>
        <w:br w:type="column"/>
      </w:r>
      <w:r>
        <w:rPr>
          <w:rFonts w:ascii="Helvetica"/>
          <w:b/>
          <w:sz w:val="20"/>
        </w:rPr>
      </w:r>
    </w:p>
    <w:p>
      <w:pPr>
        <w:spacing w:line="240" w:lineRule="auto" w:before="1"/>
        <w:rPr>
          <w:rFonts w:ascii="Helvetica" w:hAnsi="Helvetica" w:cs="Helvetica" w:eastAsia="Helvetica"/>
          <w:b/>
          <w:bCs/>
          <w:sz w:val="19"/>
          <w:szCs w:val="19"/>
        </w:rPr>
      </w:pPr>
    </w:p>
    <w:p>
      <w:pPr>
        <w:spacing w:line="200" w:lineRule="atLeast"/>
        <w:ind w:left="101" w:right="0" w:firstLine="0"/>
        <w:rPr>
          <w:rFonts w:ascii="Helvetica" w:hAnsi="Helvetica" w:cs="Helvetica" w:eastAsia="Helvetica"/>
          <w:sz w:val="20"/>
          <w:szCs w:val="20"/>
        </w:rPr>
      </w:pPr>
      <w:r>
        <w:rPr>
          <w:rFonts w:ascii="Helvetica" w:hAnsi="Helvetica" w:cs="Helvetica" w:eastAsia="Helvetica"/>
          <w:sz w:val="20"/>
          <w:szCs w:val="20"/>
        </w:rPr>
        <w:drawing>
          <wp:inline distT="0" distB="0" distL="0" distR="0">
            <wp:extent cx="1547140" cy="2058162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140" cy="205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 w:eastAsia="Helvetica"/>
          <w:sz w:val="20"/>
          <w:szCs w:val="20"/>
        </w:rPr>
      </w: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2"/>
          <w:szCs w:val="22"/>
        </w:rPr>
      </w:pPr>
    </w:p>
    <w:p>
      <w:pPr>
        <w:pStyle w:val="Heading2"/>
        <w:spacing w:line="240" w:lineRule="auto" w:before="118"/>
        <w:ind w:right="0"/>
        <w:jc w:val="left"/>
        <w:rPr>
          <w:b w:val="0"/>
          <w:bCs w:val="0"/>
        </w:rPr>
      </w:pPr>
      <w:r>
        <w:rPr>
          <w:color w:val="231F20"/>
        </w:rPr>
        <w:t>Jag röstar på: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41"/>
          <w:szCs w:val="41"/>
        </w:rPr>
      </w:pPr>
      <w:r>
        <w:rPr/>
        <w:br w:type="column"/>
      </w:r>
      <w:r>
        <w:rPr>
          <w:rFonts w:ascii="Helvetica Neue"/>
          <w:b/>
          <w:sz w:val="41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598.197021pt;margin-top:26.8622pt;width:209.6pt;height:128.3pt;mso-position-horizontal-relative:page;mso-position-vertical-relative:paragraph;z-index:1120" type="#_x0000_t202" filled="true" fillcolor="#ffef00" stroked="false">
            <v:textbox inset="0,0,0,0">
              <w:txbxContent>
                <w:p>
                  <w:pPr>
                    <w:spacing w:line="240" w:lineRule="auto" w:before="7"/>
                    <w:rPr>
                      <w:rFonts w:ascii="Helvetica Neue Medium" w:hAnsi="Helvetica Neue Medium" w:cs="Helvetica Neue Medium" w:eastAsia="Helvetica Neue Medium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285" w:right="0" w:firstLine="0"/>
                    <w:jc w:val="left"/>
                    <w:rPr>
                      <w:rFonts w:ascii="Helvetica Neue" w:hAnsi="Helvetica Neue" w:cs="Helvetica Neue" w:eastAsia="Helvetica Neue"/>
                      <w:sz w:val="20"/>
                      <w:szCs w:val="20"/>
                    </w:rPr>
                  </w:pPr>
                  <w:r>
                    <w:rPr>
                      <w:rFonts w:ascii="Helvetica Neue" w:hAnsi="Helvetica Neue"/>
                      <w:b/>
                      <w:color w:val="231F20"/>
                      <w:spacing w:val="-4"/>
                      <w:sz w:val="20"/>
                    </w:rPr>
                    <w:t>Vem</w:t>
                  </w:r>
                  <w:r>
                    <w:rPr>
                      <w:rFonts w:ascii="Helvetica Neue" w:hAnsi="Helvetica Neue"/>
                      <w:b/>
                      <w:color w:val="231F20"/>
                      <w:sz w:val="20"/>
                    </w:rPr>
                    <w:t> får rösta?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Du som är 9-12 år</w:t>
                  </w:r>
                  <w:r>
                    <w:rPr>
                      <w:rFonts w:ascii="Helvetica Neue" w:hAnsi="Helvetica Neue"/>
                      <w:sz w:val="20"/>
                    </w:rPr>
                  </w:r>
                </w:p>
                <w:p>
                  <w:pPr>
                    <w:spacing w:before="75"/>
                    <w:ind w:left="285" w:right="0" w:firstLine="0"/>
                    <w:jc w:val="left"/>
                    <w:rPr>
                      <w:rFonts w:ascii="Helvetica Neue" w:hAnsi="Helvetica Neue" w:cs="Helvetica Neue" w:eastAsia="Helvetica Neue"/>
                      <w:sz w:val="20"/>
                      <w:szCs w:val="20"/>
                    </w:rPr>
                  </w:pPr>
                  <w:r>
                    <w:rPr>
                      <w:rFonts w:ascii="Helvetica Neue" w:hAnsi="Helvetica Neue"/>
                      <w:b/>
                      <w:color w:val="231F20"/>
                      <w:sz w:val="20"/>
                    </w:rPr>
                    <w:t>När?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8 jan - 24 mars 2018</w:t>
                  </w:r>
                  <w:r>
                    <w:rPr>
                      <w:rFonts w:ascii="Helvetica Neue" w:hAnsi="Helvetica Neue"/>
                      <w:sz w:val="20"/>
                    </w:rPr>
                  </w:r>
                </w:p>
                <w:p>
                  <w:pPr>
                    <w:spacing w:line="318" w:lineRule="auto" w:before="75"/>
                    <w:ind w:left="285" w:right="467" w:firstLine="0"/>
                    <w:jc w:val="left"/>
                    <w:rPr>
                      <w:rFonts w:ascii="Helvetica Neue" w:hAnsi="Helvetica Neue" w:cs="Helvetica Neue" w:eastAsia="Helvetica Neue"/>
                      <w:sz w:val="20"/>
                      <w:szCs w:val="20"/>
                    </w:rPr>
                  </w:pPr>
                  <w:r>
                    <w:rPr>
                      <w:rFonts w:ascii="Helvetica Neue" w:hAnsi="Helvetica Neue"/>
                      <w:b/>
                      <w:color w:val="231F20"/>
                      <w:spacing w:val="-1"/>
                      <w:sz w:val="20"/>
                    </w:rPr>
                    <w:t>Vilka</w:t>
                  </w:r>
                  <w:r>
                    <w:rPr>
                      <w:rFonts w:ascii="Helvetica Neue" w:hAnsi="Helvetica Neue"/>
                      <w:b/>
                      <w:color w:val="231F20"/>
                      <w:sz w:val="20"/>
                    </w:rPr>
                    <w:t> böcker? </w:t>
                  </w:r>
                  <w:r>
                    <w:rPr>
                      <w:rFonts w:ascii="Helvetica Neue" w:hAnsi="Helvetica Neue"/>
                      <w:color w:val="231F20"/>
                      <w:spacing w:val="-2"/>
                      <w:sz w:val="20"/>
                    </w:rPr>
                    <w:t>Vi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 har valt ut 60 </w:t>
                  </w:r>
                  <w:r>
                    <w:rPr>
                      <w:rFonts w:ascii="Helvetica Neue" w:hAnsi="Helvetica Neue"/>
                      <w:color w:val="231F20"/>
                      <w:spacing w:val="-3"/>
                      <w:sz w:val="20"/>
                    </w:rPr>
                    <w:t>böcker.</w:t>
                  </w:r>
                  <w:r>
                    <w:rPr>
                      <w:rFonts w:ascii="Helvetica Neue" w:hAnsi="Helvetica Neue"/>
                      <w:color w:val="231F20"/>
                      <w:spacing w:val="24"/>
                      <w:sz w:val="20"/>
                    </w:rPr>
                    <w:t>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Kolla</w:t>
                  </w:r>
                  <w:r>
                    <w:rPr>
                      <w:rFonts w:ascii="Helvetica Neue" w:hAnsi="Helvetica Neue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affischen</w:t>
                  </w:r>
                  <w:r>
                    <w:rPr>
                      <w:rFonts w:ascii="Helvetica Neue" w:hAnsi="Helvetica Neue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eller</w:t>
                  </w:r>
                  <w:r>
                    <w:rPr>
                      <w:rFonts w:ascii="Helvetica Neue" w:hAnsi="Helvetica Neue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bokjuryn.se/vast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 </w:t>
                  </w:r>
                  <w:r>
                    <w:rPr>
                      <w:rFonts w:ascii="Helvetica Neue" w:hAnsi="Helvetica Neue"/>
                      <w:b/>
                      <w:color w:val="231F20"/>
                      <w:sz w:val="20"/>
                    </w:rPr>
                    <w:t>Hur många?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Max 3 böcker</w:t>
                  </w:r>
                  <w:r>
                    <w:rPr>
                      <w:rFonts w:ascii="Helvetica Neue" w:hAnsi="Helvetica Neue"/>
                      <w:sz w:val="20"/>
                    </w:rPr>
                  </w:r>
                </w:p>
                <w:p>
                  <w:pPr>
                    <w:spacing w:line="242" w:lineRule="exact" w:before="0"/>
                    <w:ind w:left="285" w:right="0" w:firstLine="0"/>
                    <w:jc w:val="left"/>
                    <w:rPr>
                      <w:rFonts w:ascii="Helvetica Neue" w:hAnsi="Helvetica Neue" w:cs="Helvetica Neue" w:eastAsia="Helvetica Neue"/>
                      <w:sz w:val="20"/>
                      <w:szCs w:val="20"/>
                    </w:rPr>
                  </w:pPr>
                  <w:r>
                    <w:rPr>
                      <w:rFonts w:ascii="Helvetica Neue" w:hAnsi="Helvetica Neue"/>
                      <w:b/>
                      <w:color w:val="231F20"/>
                      <w:sz w:val="20"/>
                    </w:rPr>
                    <w:t>Hur? </w:t>
                  </w:r>
                  <w:r>
                    <w:rPr>
                      <w:rFonts w:ascii="Helvetica Neue" w:hAnsi="Helvetica Neue"/>
                      <w:color w:val="231F20"/>
                      <w:sz w:val="20"/>
                    </w:rPr>
                    <w:t>Lämna röstsedeln på ditt bibliotek</w:t>
                  </w:r>
                  <w:r>
                    <w:rPr>
                      <w:rFonts w:ascii="Helvetica Neue" w:hAnsi="Helvetica Neue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58595B"/>
          <w:spacing w:val="-1"/>
        </w:rPr>
        <w:t>Röstsedel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600" w:right="580"/>
          <w:cols w:num="4" w:equalWidth="0">
            <w:col w:w="2518" w:space="604"/>
            <w:col w:w="2013" w:space="3291"/>
            <w:col w:w="2518" w:space="604"/>
            <w:col w:w="4112"/>
          </w:cols>
        </w:sectPr>
      </w:pPr>
    </w:p>
    <w:p>
      <w:pPr>
        <w:spacing w:line="240" w:lineRule="auto" w:before="2"/>
        <w:rPr>
          <w:rFonts w:ascii="Helvetica" w:hAnsi="Helvetica" w:cs="Helvetica" w:eastAsia="Helvetica"/>
          <w:b/>
          <w:bCs/>
          <w:sz w:val="11"/>
          <w:szCs w:val="11"/>
        </w:rPr>
      </w:pPr>
    </w:p>
    <w:p>
      <w:pPr>
        <w:spacing w:after="0" w:line="240" w:lineRule="auto"/>
        <w:rPr>
          <w:rFonts w:ascii="Helvetica" w:hAnsi="Helvetica" w:cs="Helvetica" w:eastAsia="Helvetica"/>
          <w:sz w:val="11"/>
          <w:szCs w:val="11"/>
        </w:rPr>
        <w:sectPr>
          <w:type w:val="continuous"/>
          <w:pgSz w:w="16840" w:h="11910" w:orient="landscape"/>
          <w:pgMar w:top="0" w:bottom="0" w:left="600" w:right="580"/>
        </w:sectPr>
      </w:pPr>
    </w:p>
    <w:p>
      <w:pPr>
        <w:pStyle w:val="BodyText"/>
        <w:spacing w:line="240" w:lineRule="auto" w:before="64"/>
        <w:ind w:right="0"/>
        <w:jc w:val="left"/>
        <w:rPr>
          <w:rFonts w:ascii="Helvetica Neue" w:hAnsi="Helvetica Neue" w:cs="Helvetica Neue" w:eastAsia="Helvetica Neue"/>
        </w:rPr>
      </w:pPr>
      <w:r>
        <w:rPr/>
        <w:pict>
          <v:group style="position:absolute;margin-left:420.736206pt;margin-top:.000001pt;width:.1pt;height:595.3pt;mso-position-horizontal-relative:page;mso-position-vertical-relative:page;z-index:0" coordorigin="8415,0" coordsize="2,11906">
            <v:shape style="position:absolute;left:8415;top:0;width:2;height:11906" coordorigin="8415,0" coordsize="0,11906" path="m8415,0l8415,11906e" filled="false" stroked="true" strokeweight=".25pt" strokecolor="#b6b8ba">
              <v:path arrowok="t"/>
              <v:stroke dashstyle="dash"/>
            </v:shape>
            <w10:wrap type="none"/>
          </v:group>
        </w:pict>
      </w:r>
      <w:r>
        <w:rPr>
          <w:rFonts w:ascii="Helvetica Neue"/>
          <w:color w:val="231F20"/>
        </w:rPr>
        <w:t>1...............................................................................................................</w:t>
      </w:r>
      <w:r>
        <w:rPr>
          <w:rFonts w:ascii="Helvetica Neue"/>
        </w:rPr>
      </w:r>
    </w:p>
    <w:p>
      <w:pPr>
        <w:pStyle w:val="BodyText"/>
        <w:spacing w:line="240" w:lineRule="auto"/>
        <w:ind w:right="0"/>
        <w:jc w:val="left"/>
        <w:rPr>
          <w:rFonts w:ascii="Helvetica Neue" w:hAnsi="Helvetica Neue" w:cs="Helvetica Neue" w:eastAsia="Helvetica Neue"/>
        </w:rPr>
      </w:pPr>
      <w:r>
        <w:rPr>
          <w:rFonts w:ascii="Helvetica Neue"/>
          <w:color w:val="231F20"/>
        </w:rPr>
        <w:t>2...............................................................................................................</w:t>
      </w:r>
      <w:r>
        <w:rPr>
          <w:rFonts w:ascii="Helvetica Neue"/>
        </w:rPr>
      </w:r>
    </w:p>
    <w:p>
      <w:pPr>
        <w:pStyle w:val="BodyText"/>
        <w:spacing w:line="240" w:lineRule="auto"/>
        <w:ind w:right="0"/>
        <w:jc w:val="left"/>
        <w:rPr>
          <w:rFonts w:ascii="Helvetica Neue" w:hAnsi="Helvetica Neue" w:cs="Helvetica Neue" w:eastAsia="Helvetica Neue"/>
        </w:rPr>
      </w:pPr>
      <w:r>
        <w:rPr/>
        <w:pict>
          <v:shape style="position:absolute;margin-left:48.274582pt;margin-top:22.274853pt;width:324.061418pt;height:167.244pt;mso-position-horizontal-relative:page;mso-position-vertical-relative:paragraph;z-index:-3856" type="#_x0000_t75" stroked="false">
            <v:imagedata r:id="rId6" o:title=""/>
          </v:shape>
        </w:pict>
      </w:r>
      <w:r>
        <w:rPr>
          <w:rFonts w:ascii="Helvetica Neue"/>
          <w:color w:val="231F20"/>
        </w:rPr>
        <w:t>3...............................................................................................................</w:t>
      </w:r>
      <w:r>
        <w:rPr>
          <w:rFonts w:ascii="Helvetica Neue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1"/>
        <w:rPr>
          <w:rFonts w:ascii="Helvetica Neue" w:hAnsi="Helvetica Neue" w:cs="Helvetica Neue" w:eastAsia="Helvetica Neue"/>
          <w:sz w:val="31"/>
          <w:szCs w:val="31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</w:rPr>
        <w:t>Namn............................................................................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Ålder...................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2"/>
        </w:rPr>
        <w:t>Adress.......................................................................................................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Postnummer..........................</w:t>
      </w:r>
      <w:r>
        <w:rPr>
          <w:color w:val="231F20"/>
        </w:rPr>
        <w:t> Ort.............................................................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2"/>
        </w:rPr>
        <w:t>E-postadress.............................................................................................</w:t>
      </w:r>
      <w:r>
        <w:rPr/>
      </w: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spacing w:line="275" w:lineRule="auto" w:before="0"/>
        <w:ind w:left="196" w:right="499" w:firstLine="0"/>
        <w:jc w:val="left"/>
        <w:rPr>
          <w:rFonts w:ascii="Helvetica Neue Medium" w:hAnsi="Helvetica Neue Medium" w:cs="Helvetica Neue Medium" w:eastAsia="Helvetica Neue Medium"/>
          <w:sz w:val="20"/>
          <w:szCs w:val="20"/>
        </w:rPr>
      </w:pPr>
      <w:r>
        <w:rPr>
          <w:rFonts w:ascii="Helvetica Neue Medium" w:hAnsi="Helvetica Neue Medium"/>
          <w:color w:val="231F20"/>
          <w:sz w:val="20"/>
        </w:rPr>
        <w:t>Folkbiblioteken i Göteborg, Lilla Edets bibliotek, Borås stadsbibliotek, Kultur i </w:t>
      </w:r>
      <w:r>
        <w:rPr>
          <w:rFonts w:ascii="Helvetica Neue Medium" w:hAnsi="Helvetica Neue Medium"/>
          <w:color w:val="231F20"/>
          <w:spacing w:val="-3"/>
          <w:sz w:val="20"/>
        </w:rPr>
        <w:t>Väst.</w:t>
      </w:r>
      <w:r>
        <w:rPr>
          <w:rFonts w:ascii="Helvetica Neue Medium" w:hAnsi="Helvetica Neue Medium"/>
          <w:color w:val="231F20"/>
          <w:sz w:val="20"/>
        </w:rPr>
        <w:t> bokjuryn.se/vast</w:t>
      </w:r>
      <w:r>
        <w:rPr>
          <w:rFonts w:ascii="Helvetica Neue Medium" w:hAnsi="Helvetica Neue Medium"/>
          <w:sz w:val="20"/>
        </w:rPr>
      </w:r>
    </w:p>
    <w:p>
      <w:pPr>
        <w:pStyle w:val="BodyText"/>
        <w:spacing w:line="240" w:lineRule="auto" w:before="64"/>
        <w:ind w:right="0"/>
        <w:jc w:val="left"/>
        <w:rPr>
          <w:rFonts w:ascii="Helvetica Neue" w:hAnsi="Helvetica Neue" w:cs="Helvetica Neue" w:eastAsia="Helvetica Neue"/>
        </w:rPr>
      </w:pPr>
      <w:r>
        <w:rPr/>
        <w:br w:type="column"/>
      </w:r>
      <w:r>
        <w:rPr>
          <w:rFonts w:ascii="Helvetica Neue"/>
          <w:color w:val="231F20"/>
        </w:rPr>
        <w:t>1...............................................................................................................</w:t>
      </w:r>
      <w:r>
        <w:rPr>
          <w:rFonts w:ascii="Helvetica Neue"/>
        </w:rPr>
      </w:r>
    </w:p>
    <w:p>
      <w:pPr>
        <w:pStyle w:val="BodyText"/>
        <w:spacing w:line="240" w:lineRule="auto"/>
        <w:ind w:right="0"/>
        <w:jc w:val="left"/>
        <w:rPr>
          <w:rFonts w:ascii="Helvetica Neue" w:hAnsi="Helvetica Neue" w:cs="Helvetica Neue" w:eastAsia="Helvetica Neue"/>
        </w:rPr>
      </w:pPr>
      <w:r>
        <w:rPr>
          <w:rFonts w:ascii="Helvetica Neue"/>
          <w:color w:val="231F20"/>
        </w:rPr>
        <w:t>2...............................................................................................................</w:t>
      </w:r>
      <w:r>
        <w:rPr>
          <w:rFonts w:ascii="Helvetica Neue"/>
        </w:rPr>
      </w:r>
    </w:p>
    <w:p>
      <w:pPr>
        <w:pStyle w:val="BodyText"/>
        <w:spacing w:line="240" w:lineRule="auto"/>
        <w:ind w:right="0"/>
        <w:jc w:val="left"/>
        <w:rPr>
          <w:rFonts w:ascii="Helvetica Neue" w:hAnsi="Helvetica Neue" w:cs="Helvetica Neue" w:eastAsia="Helvetica Neue"/>
        </w:rPr>
      </w:pPr>
      <w:r>
        <w:rPr/>
        <w:pict>
          <v:shape style="position:absolute;margin-left:469.553131pt;margin-top:22.274853pt;width:324.061869pt;height:167.244pt;mso-position-horizontal-relative:page;mso-position-vertical-relative:paragraph;z-index:-3832" type="#_x0000_t75" stroked="false">
            <v:imagedata r:id="rId6" o:title=""/>
          </v:shape>
        </w:pict>
      </w:r>
      <w:r>
        <w:rPr>
          <w:rFonts w:ascii="Helvetica Neue"/>
          <w:color w:val="231F20"/>
        </w:rPr>
        <w:t>3...............................................................................................................</w:t>
      </w:r>
      <w:r>
        <w:rPr>
          <w:rFonts w:ascii="Helvetica Neue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1"/>
        <w:rPr>
          <w:rFonts w:ascii="Helvetica Neue" w:hAnsi="Helvetica Neue" w:cs="Helvetica Neue" w:eastAsia="Helvetica Neue"/>
          <w:sz w:val="31"/>
          <w:szCs w:val="31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</w:rPr>
        <w:t>Namn............................................................................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Ålder...................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2"/>
        </w:rPr>
        <w:t>Adress.......................................................................................................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Postnummer..........................</w:t>
      </w:r>
      <w:r>
        <w:rPr>
          <w:color w:val="231F20"/>
        </w:rPr>
        <w:t> Ort.............................................................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2"/>
        </w:rPr>
        <w:t>E-postadress.............................................................................................</w:t>
      </w:r>
      <w:r>
        <w:rPr/>
      </w:r>
    </w:p>
    <w:p>
      <w:pPr>
        <w:spacing w:line="240" w:lineRule="auto" w:before="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spacing w:line="275" w:lineRule="auto" w:before="0"/>
        <w:ind w:left="196" w:right="601" w:firstLine="0"/>
        <w:jc w:val="left"/>
        <w:rPr>
          <w:rFonts w:ascii="Helvetica Neue Medium" w:hAnsi="Helvetica Neue Medium" w:cs="Helvetica Neue Medium" w:eastAsia="Helvetica Neue Medium"/>
          <w:sz w:val="20"/>
          <w:szCs w:val="20"/>
        </w:rPr>
      </w:pPr>
      <w:r>
        <w:rPr>
          <w:rFonts w:ascii="Helvetica Neue Medium" w:hAnsi="Helvetica Neue Medium"/>
          <w:color w:val="231F20"/>
          <w:sz w:val="20"/>
        </w:rPr>
        <w:t>Folkbiblioteken i Göteborg, Lilla Edets bibliotek, Borås stadsbibliotek, Kultur i </w:t>
      </w:r>
      <w:r>
        <w:rPr>
          <w:rFonts w:ascii="Helvetica Neue Medium" w:hAnsi="Helvetica Neue Medium"/>
          <w:color w:val="231F20"/>
          <w:spacing w:val="-3"/>
          <w:sz w:val="20"/>
        </w:rPr>
        <w:t>Väst.</w:t>
      </w:r>
      <w:r>
        <w:rPr>
          <w:rFonts w:ascii="Helvetica Neue Medium" w:hAnsi="Helvetica Neue Medium"/>
          <w:color w:val="231F20"/>
          <w:sz w:val="20"/>
        </w:rPr>
        <w:t> bokjuryn.se/vast</w:t>
      </w:r>
      <w:r>
        <w:rPr>
          <w:rFonts w:ascii="Helvetica Neue Medium" w:hAnsi="Helvetica Neue Medium"/>
          <w:sz w:val="20"/>
        </w:rPr>
      </w:r>
    </w:p>
    <w:sectPr>
      <w:type w:val="continuous"/>
      <w:pgSz w:w="16840" w:h="11910" w:orient="landscape"/>
      <w:pgMar w:top="0" w:bottom="0" w:left="600" w:right="580"/>
      <w:cols w:num="2" w:equalWidth="0">
        <w:col w:w="7131" w:space="1295"/>
        <w:col w:w="72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Helvetica Neue Medium">
    <w:altName w:val="Helvetica Neue Medium"/>
    <w:charset w:val="0"/>
    <w:family w:val="auto"/>
    <w:pitch w:val="default"/>
  </w:font>
  <w:font w:name="Helvetica Neue">
    <w:altName w:val="Helvetica Neue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7"/>
      <w:ind w:left="196"/>
    </w:pPr>
    <w:rPr>
      <w:rFonts w:ascii="Helvetica Neue" w:hAnsi="Helvetica Neue" w:eastAsia="Helvetica Neue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Helvetica" w:hAnsi="Helvetica" w:eastAsia="Helvetica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96"/>
      <w:outlineLvl w:val="2"/>
    </w:pPr>
    <w:rPr>
      <w:rFonts w:ascii="Helvetica Neue" w:hAnsi="Helvetica Neue" w:eastAsia="Helvetica Neue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2017-11-06T11:23:13Z</dcterms:created>
  <dcterms:modified xsi:type="dcterms:W3CDTF">2017-11-06T11:23:13Z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2017-11-06T00:00:00Z</vt:filetime>
  </property>
</Properties>
</file>